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FC" w:rsidRDefault="00C228FC" w:rsidP="00534D7D">
      <w:pPr>
        <w:tabs>
          <w:tab w:val="left" w:pos="7560"/>
        </w:tabs>
        <w:spacing w:line="560" w:lineRule="exact"/>
        <w:rPr>
          <w:rFonts w:ascii="华文仿宋" w:eastAsia="华文仿宋" w:hAnsi="华文仿宋"/>
          <w:b/>
          <w:spacing w:val="-4"/>
          <w:sz w:val="36"/>
          <w:szCs w:val="36"/>
        </w:rPr>
      </w:pPr>
      <w:r>
        <w:rPr>
          <w:rFonts w:ascii="华文仿宋" w:eastAsia="华文仿宋" w:hAnsi="华文仿宋" w:cs="黑体" w:hint="eastAsia"/>
          <w:b/>
          <w:bCs/>
          <w:spacing w:val="-4"/>
          <w:sz w:val="32"/>
          <w:szCs w:val="32"/>
        </w:rPr>
        <w:t>附件：</w:t>
      </w:r>
    </w:p>
    <w:p w:rsidR="00C228FC" w:rsidRPr="001B40F9" w:rsidRDefault="00C228FC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1B40F9">
        <w:rPr>
          <w:rFonts w:ascii="方正小标宋简体" w:eastAsia="方正小标宋简体"/>
          <w:b/>
          <w:sz w:val="36"/>
          <w:szCs w:val="36"/>
        </w:rPr>
        <w:t>2019</w:t>
      </w:r>
      <w:r w:rsidRPr="001B40F9">
        <w:rPr>
          <w:rFonts w:ascii="方正小标宋简体" w:eastAsia="方正小标宋简体" w:hint="eastAsia"/>
          <w:b/>
          <w:sz w:val="36"/>
          <w:szCs w:val="36"/>
        </w:rPr>
        <w:t>年陈仓镇防震减灾宣传月活动情况统计表</w:t>
      </w:r>
    </w:p>
    <w:p w:rsidR="00C228FC" w:rsidRDefault="00C228FC">
      <w:pPr>
        <w:rPr>
          <w:rFonts w:ascii="宋体" w:cs="仿宋_GB2312"/>
          <w:sz w:val="30"/>
          <w:szCs w:val="30"/>
        </w:rPr>
      </w:pPr>
      <w:r>
        <w:rPr>
          <w:rFonts w:ascii="宋体" w:hAnsi="宋体" w:cs="仿宋_GB2312" w:hint="eastAsia"/>
          <w:sz w:val="30"/>
          <w:szCs w:val="30"/>
        </w:rPr>
        <w:t>单位名称：（盖章）</w:t>
      </w:r>
      <w:r>
        <w:rPr>
          <w:rFonts w:ascii="宋体" w:hAnsi="宋体" w:cs="仿宋_GB2312"/>
          <w:sz w:val="30"/>
          <w:szCs w:val="30"/>
        </w:rPr>
        <w:t xml:space="preserve">                                                         </w:t>
      </w:r>
      <w:r>
        <w:rPr>
          <w:rFonts w:ascii="宋体" w:hAnsi="宋体" w:cs="仿宋_GB2312" w:hint="eastAsia"/>
          <w:sz w:val="30"/>
          <w:szCs w:val="30"/>
        </w:rPr>
        <w:t>年</w:t>
      </w:r>
      <w:r>
        <w:rPr>
          <w:rFonts w:ascii="宋体" w:hAnsi="宋体" w:cs="仿宋_GB2312"/>
          <w:sz w:val="30"/>
          <w:szCs w:val="30"/>
        </w:rPr>
        <w:t xml:space="preserve">   </w:t>
      </w:r>
      <w:r>
        <w:rPr>
          <w:rFonts w:ascii="宋体" w:hAnsi="宋体" w:cs="仿宋_GB2312" w:hint="eastAsia"/>
          <w:sz w:val="30"/>
          <w:szCs w:val="30"/>
        </w:rPr>
        <w:t>月</w:t>
      </w:r>
      <w:r>
        <w:rPr>
          <w:rFonts w:ascii="宋体" w:hAnsi="宋体" w:cs="仿宋_GB2312"/>
          <w:sz w:val="30"/>
          <w:szCs w:val="30"/>
        </w:rPr>
        <w:t xml:space="preserve">   </w:t>
      </w:r>
      <w:r>
        <w:rPr>
          <w:rFonts w:ascii="宋体" w:hAnsi="宋体" w:cs="仿宋_GB2312" w:hint="eastAsia"/>
          <w:sz w:val="30"/>
          <w:szCs w:val="30"/>
        </w:rPr>
        <w:t>日</w:t>
      </w:r>
    </w:p>
    <w:tbl>
      <w:tblPr>
        <w:tblW w:w="1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1826"/>
        <w:gridCol w:w="1293"/>
        <w:gridCol w:w="1739"/>
        <w:gridCol w:w="1768"/>
        <w:gridCol w:w="2446"/>
        <w:gridCol w:w="2977"/>
        <w:gridCol w:w="1559"/>
      </w:tblGrid>
      <w:tr w:rsidR="00C228FC" w:rsidRPr="007E54DB">
        <w:trPr>
          <w:trHeight w:val="676"/>
        </w:trPr>
        <w:tc>
          <w:tcPr>
            <w:tcW w:w="604" w:type="dxa"/>
            <w:vAlign w:val="center"/>
          </w:tcPr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序</w:t>
            </w:r>
          </w:p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1293" w:type="dxa"/>
            <w:tcBorders>
              <w:left w:val="nil"/>
            </w:tcBorders>
            <w:vAlign w:val="center"/>
          </w:tcPr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1739" w:type="dxa"/>
            <w:tcBorders>
              <w:left w:val="nil"/>
            </w:tcBorders>
            <w:vAlign w:val="center"/>
          </w:tcPr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活动地点</w:t>
            </w:r>
          </w:p>
        </w:tc>
        <w:tc>
          <w:tcPr>
            <w:tcW w:w="1768" w:type="dxa"/>
            <w:tcBorders>
              <w:left w:val="nil"/>
            </w:tcBorders>
            <w:vAlign w:val="center"/>
          </w:tcPr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主承办单位</w:t>
            </w:r>
          </w:p>
        </w:tc>
        <w:tc>
          <w:tcPr>
            <w:tcW w:w="2446" w:type="dxa"/>
            <w:tcBorders>
              <w:left w:val="nil"/>
            </w:tcBorders>
            <w:vAlign w:val="center"/>
          </w:tcPr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活动主要方式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活动内容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C228FC" w:rsidRPr="007E54DB" w:rsidRDefault="00C228FC">
            <w:pPr>
              <w:jc w:val="center"/>
              <w:rPr>
                <w:rFonts w:ascii="宋体"/>
                <w:sz w:val="24"/>
              </w:rPr>
            </w:pPr>
            <w:r w:rsidRPr="007E54DB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C228FC" w:rsidRPr="007E54DB">
        <w:trPr>
          <w:trHeight w:hRule="exact" w:val="737"/>
        </w:trPr>
        <w:tc>
          <w:tcPr>
            <w:tcW w:w="604" w:type="dxa"/>
            <w:vAlign w:val="center"/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228FC" w:rsidRPr="007E54DB">
        <w:trPr>
          <w:trHeight w:hRule="exact" w:val="737"/>
        </w:trPr>
        <w:tc>
          <w:tcPr>
            <w:tcW w:w="604" w:type="dxa"/>
            <w:vAlign w:val="center"/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228FC" w:rsidRPr="007E54DB">
        <w:trPr>
          <w:trHeight w:hRule="exact" w:val="737"/>
        </w:trPr>
        <w:tc>
          <w:tcPr>
            <w:tcW w:w="604" w:type="dxa"/>
            <w:vAlign w:val="center"/>
          </w:tcPr>
          <w:p w:rsidR="00C228FC" w:rsidRPr="007E54DB" w:rsidRDefault="00C228FC">
            <w:pPr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C228FC" w:rsidRPr="007E54DB" w:rsidRDefault="00C228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228FC" w:rsidRPr="007E54DB">
        <w:trPr>
          <w:trHeight w:hRule="exact" w:val="737"/>
        </w:trPr>
        <w:tc>
          <w:tcPr>
            <w:tcW w:w="604" w:type="dxa"/>
            <w:vAlign w:val="center"/>
          </w:tcPr>
          <w:p w:rsidR="00C228FC" w:rsidRPr="007E54DB" w:rsidRDefault="00C228FC">
            <w:pPr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C228FC" w:rsidRPr="007E54DB" w:rsidRDefault="00C228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228FC" w:rsidRPr="007E54DB">
        <w:trPr>
          <w:trHeight w:hRule="exact" w:val="737"/>
        </w:trPr>
        <w:tc>
          <w:tcPr>
            <w:tcW w:w="604" w:type="dxa"/>
            <w:vAlign w:val="center"/>
          </w:tcPr>
          <w:p w:rsidR="00C228FC" w:rsidRPr="007E54DB" w:rsidRDefault="00C228FC">
            <w:pPr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C228FC" w:rsidRPr="007E54DB" w:rsidRDefault="00C228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228FC" w:rsidRPr="007E54DB">
        <w:trPr>
          <w:trHeight w:hRule="exact" w:val="737"/>
        </w:trPr>
        <w:tc>
          <w:tcPr>
            <w:tcW w:w="604" w:type="dxa"/>
            <w:vAlign w:val="center"/>
          </w:tcPr>
          <w:p w:rsidR="00C228FC" w:rsidRPr="007E54DB" w:rsidRDefault="00C228FC">
            <w:pPr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C228FC" w:rsidRPr="007E54DB" w:rsidRDefault="00C228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C228FC" w:rsidRPr="007E54DB">
        <w:trPr>
          <w:trHeight w:hRule="exact" w:val="737"/>
        </w:trPr>
        <w:tc>
          <w:tcPr>
            <w:tcW w:w="604" w:type="dxa"/>
            <w:vAlign w:val="center"/>
          </w:tcPr>
          <w:p w:rsidR="00C228FC" w:rsidRPr="007E54DB" w:rsidRDefault="00C228FC">
            <w:pPr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2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293" w:type="dxa"/>
            <w:tcBorders>
              <w:left w:val="nil"/>
            </w:tcBorders>
          </w:tcPr>
          <w:p w:rsidR="00C228FC" w:rsidRPr="007E54DB" w:rsidRDefault="00C228F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768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446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228FC" w:rsidRPr="007E54DB" w:rsidRDefault="00C228FC">
            <w:pPr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</w:tbl>
    <w:p w:rsidR="00C228FC" w:rsidRDefault="00C228FC">
      <w:pPr>
        <w:rPr>
          <w:rFonts w:ascii="宋体" w:cs="仿宋_GB2312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备注：</w:t>
      </w:r>
      <w:r>
        <w:rPr>
          <w:rFonts w:ascii="宋体" w:hAnsi="宋体" w:cs="仿宋_GB2312"/>
          <w:sz w:val="24"/>
          <w:szCs w:val="24"/>
        </w:rPr>
        <w:t>1.</w:t>
      </w:r>
      <w:r>
        <w:rPr>
          <w:rFonts w:ascii="宋体" w:hAnsi="宋体" w:cs="仿宋_GB2312" w:hint="eastAsia"/>
          <w:sz w:val="24"/>
          <w:szCs w:val="24"/>
        </w:rPr>
        <w:t>此表（电子版）于</w:t>
      </w:r>
      <w:r>
        <w:rPr>
          <w:rFonts w:ascii="宋体" w:hAnsi="宋体" w:cs="仿宋_GB2312"/>
          <w:sz w:val="24"/>
          <w:szCs w:val="24"/>
        </w:rPr>
        <w:t>5</w:t>
      </w:r>
      <w:r>
        <w:rPr>
          <w:rFonts w:ascii="宋体" w:hAnsi="宋体" w:cs="仿宋_GB2312" w:hint="eastAsia"/>
          <w:sz w:val="24"/>
          <w:szCs w:val="24"/>
        </w:rPr>
        <w:t>月</w:t>
      </w:r>
      <w:r>
        <w:rPr>
          <w:rFonts w:ascii="宋体" w:hAnsi="宋体" w:cs="仿宋_GB2312"/>
          <w:sz w:val="24"/>
          <w:szCs w:val="24"/>
        </w:rPr>
        <w:t>29</w:t>
      </w:r>
      <w:r>
        <w:rPr>
          <w:rFonts w:ascii="宋体" w:hAnsi="宋体" w:cs="仿宋_GB2312" w:hint="eastAsia"/>
          <w:sz w:val="24"/>
          <w:szCs w:val="24"/>
        </w:rPr>
        <w:t>日前发送至</w:t>
      </w:r>
      <w:r>
        <w:rPr>
          <w:rFonts w:ascii="宋体" w:hAnsi="宋体" w:cs="仿宋_GB2312"/>
          <w:sz w:val="24"/>
          <w:szCs w:val="24"/>
        </w:rPr>
        <w:t>413695077@qq.com</w:t>
      </w:r>
      <w:r>
        <w:rPr>
          <w:rFonts w:ascii="宋体" w:hAnsi="宋体" w:cs="仿宋_GB2312" w:hint="eastAsia"/>
          <w:sz w:val="24"/>
          <w:szCs w:val="24"/>
        </w:rPr>
        <w:t>邮箱。</w:t>
      </w:r>
    </w:p>
    <w:p w:rsidR="00C228FC" w:rsidRDefault="00C228FC">
      <w:pPr>
        <w:rPr>
          <w:rFonts w:ascii="宋体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 xml:space="preserve">      2.</w:t>
      </w:r>
      <w:r>
        <w:rPr>
          <w:rFonts w:ascii="宋体" w:hAnsi="宋体" w:cs="仿宋_GB2312" w:hint="eastAsia"/>
          <w:sz w:val="24"/>
          <w:szCs w:val="24"/>
        </w:rPr>
        <w:t>纸质表格（加盖公章）随防震减灾宣传月活动总结、图片等资料于</w:t>
      </w:r>
      <w:r>
        <w:rPr>
          <w:rFonts w:ascii="宋体" w:hAnsi="宋体" w:cs="仿宋_GB2312"/>
          <w:sz w:val="24"/>
          <w:szCs w:val="24"/>
        </w:rPr>
        <w:t>5</w:t>
      </w:r>
      <w:r>
        <w:rPr>
          <w:rFonts w:ascii="宋体" w:hAnsi="宋体" w:cs="仿宋_GB2312" w:hint="eastAsia"/>
          <w:sz w:val="24"/>
          <w:szCs w:val="24"/>
        </w:rPr>
        <w:t>月</w:t>
      </w:r>
      <w:r>
        <w:rPr>
          <w:rFonts w:ascii="宋体" w:hAnsi="宋体" w:cs="仿宋_GB2312"/>
          <w:sz w:val="24"/>
          <w:szCs w:val="24"/>
        </w:rPr>
        <w:t>29</w:t>
      </w:r>
      <w:r>
        <w:rPr>
          <w:rFonts w:ascii="宋体" w:hAnsi="宋体" w:cs="仿宋_GB2312" w:hint="eastAsia"/>
          <w:sz w:val="24"/>
          <w:szCs w:val="24"/>
        </w:rPr>
        <w:t>日前报陈仓镇城管所。</w:t>
      </w:r>
    </w:p>
    <w:sectPr w:rsidR="00C228FC" w:rsidSect="00AF7C5A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FC" w:rsidRDefault="00C228FC" w:rsidP="00AF7C5A">
      <w:r>
        <w:separator/>
      </w:r>
    </w:p>
  </w:endnote>
  <w:endnote w:type="continuationSeparator" w:id="1">
    <w:p w:rsidR="00C228FC" w:rsidRDefault="00C228FC" w:rsidP="00AF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仿宋_GB2312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FC" w:rsidRDefault="00C228FC" w:rsidP="002E05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8FC" w:rsidRDefault="00C22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FC" w:rsidRDefault="00C228FC" w:rsidP="002E05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28FC" w:rsidRDefault="00C228FC">
    <w:pPr>
      <w:pStyle w:val="Footer"/>
      <w:jc w:val="right"/>
    </w:pPr>
  </w:p>
  <w:p w:rsidR="00C228FC" w:rsidRDefault="00C22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FC" w:rsidRDefault="00C228FC" w:rsidP="00AF7C5A">
      <w:r>
        <w:separator/>
      </w:r>
    </w:p>
  </w:footnote>
  <w:footnote w:type="continuationSeparator" w:id="1">
    <w:p w:rsidR="00C228FC" w:rsidRDefault="00C228FC" w:rsidP="00AF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9B2"/>
    <w:rsid w:val="0000096B"/>
    <w:rsid w:val="00014EE7"/>
    <w:rsid w:val="000150AD"/>
    <w:rsid w:val="000348FF"/>
    <w:rsid w:val="00037A85"/>
    <w:rsid w:val="00040147"/>
    <w:rsid w:val="0007154C"/>
    <w:rsid w:val="00082402"/>
    <w:rsid w:val="00086411"/>
    <w:rsid w:val="00092928"/>
    <w:rsid w:val="000D4D9B"/>
    <w:rsid w:val="000E535C"/>
    <w:rsid w:val="000F0F18"/>
    <w:rsid w:val="000F369C"/>
    <w:rsid w:val="00100470"/>
    <w:rsid w:val="001A404E"/>
    <w:rsid w:val="001B40F9"/>
    <w:rsid w:val="001F2755"/>
    <w:rsid w:val="00206222"/>
    <w:rsid w:val="0022119D"/>
    <w:rsid w:val="00221372"/>
    <w:rsid w:val="002667CA"/>
    <w:rsid w:val="00267A0F"/>
    <w:rsid w:val="00271DC3"/>
    <w:rsid w:val="002A347E"/>
    <w:rsid w:val="002A5691"/>
    <w:rsid w:val="002B50E7"/>
    <w:rsid w:val="002E05DD"/>
    <w:rsid w:val="00347F32"/>
    <w:rsid w:val="00362B49"/>
    <w:rsid w:val="003660BD"/>
    <w:rsid w:val="00372CCC"/>
    <w:rsid w:val="003734A4"/>
    <w:rsid w:val="00392690"/>
    <w:rsid w:val="003C0A34"/>
    <w:rsid w:val="003C1785"/>
    <w:rsid w:val="00403488"/>
    <w:rsid w:val="0041314C"/>
    <w:rsid w:val="004352E4"/>
    <w:rsid w:val="00443AC6"/>
    <w:rsid w:val="004A1A39"/>
    <w:rsid w:val="004D0831"/>
    <w:rsid w:val="004D1B10"/>
    <w:rsid w:val="004E0C15"/>
    <w:rsid w:val="00506565"/>
    <w:rsid w:val="00517970"/>
    <w:rsid w:val="00524EEF"/>
    <w:rsid w:val="00534D7D"/>
    <w:rsid w:val="00543CF1"/>
    <w:rsid w:val="005549B2"/>
    <w:rsid w:val="00567478"/>
    <w:rsid w:val="005735A4"/>
    <w:rsid w:val="00581F1A"/>
    <w:rsid w:val="005B487B"/>
    <w:rsid w:val="005D3BA0"/>
    <w:rsid w:val="005E65B9"/>
    <w:rsid w:val="00607DCF"/>
    <w:rsid w:val="00630D70"/>
    <w:rsid w:val="00641926"/>
    <w:rsid w:val="0066319A"/>
    <w:rsid w:val="00691F81"/>
    <w:rsid w:val="006B7990"/>
    <w:rsid w:val="006D2800"/>
    <w:rsid w:val="006E5AAB"/>
    <w:rsid w:val="00720D8E"/>
    <w:rsid w:val="00747914"/>
    <w:rsid w:val="00766C1F"/>
    <w:rsid w:val="0078614B"/>
    <w:rsid w:val="00790F90"/>
    <w:rsid w:val="00791DA1"/>
    <w:rsid w:val="007E54DB"/>
    <w:rsid w:val="007E7599"/>
    <w:rsid w:val="007F39B8"/>
    <w:rsid w:val="007F78FD"/>
    <w:rsid w:val="008029A6"/>
    <w:rsid w:val="008314AE"/>
    <w:rsid w:val="0084435A"/>
    <w:rsid w:val="008A2B50"/>
    <w:rsid w:val="0090157B"/>
    <w:rsid w:val="00930E9C"/>
    <w:rsid w:val="00931ADA"/>
    <w:rsid w:val="0094440D"/>
    <w:rsid w:val="00962D33"/>
    <w:rsid w:val="009A2B31"/>
    <w:rsid w:val="009F18BB"/>
    <w:rsid w:val="009F642C"/>
    <w:rsid w:val="00A30EC8"/>
    <w:rsid w:val="00A40D5B"/>
    <w:rsid w:val="00A56873"/>
    <w:rsid w:val="00A745A1"/>
    <w:rsid w:val="00A75E28"/>
    <w:rsid w:val="00A817EF"/>
    <w:rsid w:val="00A9482F"/>
    <w:rsid w:val="00AA209B"/>
    <w:rsid w:val="00AB726D"/>
    <w:rsid w:val="00AD0D31"/>
    <w:rsid w:val="00AD7B02"/>
    <w:rsid w:val="00AD7D25"/>
    <w:rsid w:val="00AE2215"/>
    <w:rsid w:val="00AF7C5A"/>
    <w:rsid w:val="00B073B8"/>
    <w:rsid w:val="00B23C6B"/>
    <w:rsid w:val="00B3201C"/>
    <w:rsid w:val="00B47743"/>
    <w:rsid w:val="00B61DA1"/>
    <w:rsid w:val="00B86D7A"/>
    <w:rsid w:val="00B923FA"/>
    <w:rsid w:val="00B94266"/>
    <w:rsid w:val="00BE0079"/>
    <w:rsid w:val="00C228FC"/>
    <w:rsid w:val="00C241CC"/>
    <w:rsid w:val="00C31E1C"/>
    <w:rsid w:val="00C374DA"/>
    <w:rsid w:val="00C84191"/>
    <w:rsid w:val="00C9073E"/>
    <w:rsid w:val="00C94EF9"/>
    <w:rsid w:val="00CB1210"/>
    <w:rsid w:val="00CB59EB"/>
    <w:rsid w:val="00CB6EC7"/>
    <w:rsid w:val="00CC067E"/>
    <w:rsid w:val="00CE3C22"/>
    <w:rsid w:val="00CF0981"/>
    <w:rsid w:val="00CF1C73"/>
    <w:rsid w:val="00D25BDC"/>
    <w:rsid w:val="00D45499"/>
    <w:rsid w:val="00D55227"/>
    <w:rsid w:val="00D73559"/>
    <w:rsid w:val="00D87216"/>
    <w:rsid w:val="00DD05D6"/>
    <w:rsid w:val="00DE063B"/>
    <w:rsid w:val="00E23E5B"/>
    <w:rsid w:val="00E33164"/>
    <w:rsid w:val="00E80F9D"/>
    <w:rsid w:val="00E93B42"/>
    <w:rsid w:val="00E9429A"/>
    <w:rsid w:val="00EC6E84"/>
    <w:rsid w:val="00EF7B0D"/>
    <w:rsid w:val="00F131A3"/>
    <w:rsid w:val="00F3636A"/>
    <w:rsid w:val="00F5101C"/>
    <w:rsid w:val="00F73D3B"/>
    <w:rsid w:val="00F76A17"/>
    <w:rsid w:val="00F90C5A"/>
    <w:rsid w:val="00F9518C"/>
    <w:rsid w:val="19681362"/>
    <w:rsid w:val="1C75110E"/>
    <w:rsid w:val="2596799D"/>
    <w:rsid w:val="303A046D"/>
    <w:rsid w:val="3CD032DC"/>
    <w:rsid w:val="4B391DE3"/>
    <w:rsid w:val="4D1B7F78"/>
    <w:rsid w:val="519723EB"/>
    <w:rsid w:val="55410FB2"/>
    <w:rsid w:val="5D105D0E"/>
    <w:rsid w:val="66076163"/>
    <w:rsid w:val="754A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5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F7C5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7C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F7C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C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F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C5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AF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C5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F7C5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7C5A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534D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微软用户</dc:creator>
  <cp:keywords/>
  <dc:description/>
  <cp:lastModifiedBy>微软用户</cp:lastModifiedBy>
  <cp:revision>2</cp:revision>
  <cp:lastPrinted>2019-04-23T01:53:00Z</cp:lastPrinted>
  <dcterms:created xsi:type="dcterms:W3CDTF">2019-04-23T07:39:00Z</dcterms:created>
  <dcterms:modified xsi:type="dcterms:W3CDTF">2019-04-23T07:39:00Z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